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79" w:rsidRDefault="00F35279" w:rsidP="00F35279">
      <w:pPr>
        <w:pStyle w:val="Titel"/>
      </w:pPr>
      <w:r>
        <w:t>Musterschreiben an die Netz</w:t>
      </w:r>
      <w:bookmarkStart w:id="0" w:name="_GoBack"/>
      <w:bookmarkEnd w:id="0"/>
      <w:r>
        <w:t>-GmbH</w:t>
      </w:r>
    </w:p>
    <w:p w:rsidR="00F35279" w:rsidRDefault="00F35279" w:rsidP="00F35279">
      <w:r>
        <w:t xml:space="preserve">Das folgende Mail an: </w:t>
      </w:r>
      <w:hyperlink r:id="rId7" w:history="1">
        <w:r w:rsidRPr="00862EB5">
          <w:rPr>
            <w:rStyle w:val="Hyperlink"/>
          </w:rPr>
          <w:t>dezentrale-erzeuger@netzgmbh.at</w:t>
        </w:r>
      </w:hyperlink>
      <w:r>
        <w:t xml:space="preserve"> senden</w:t>
      </w:r>
    </w:p>
    <w:p w:rsidR="00F35279" w:rsidRDefault="00F35279" w:rsidP="00F35279"/>
    <w:p w:rsidR="00F35279" w:rsidRDefault="00F35279" w:rsidP="00F35279">
      <w:r>
        <w:t>Schreiben sie noch ihre Daten in die Vorlage.</w:t>
      </w:r>
    </w:p>
    <w:p w:rsidR="00F35279" w:rsidRDefault="00F35279" w:rsidP="00F35279">
      <w:r>
        <w:t>Die Zählpunktnummer finden sie auch der Stromrechnung, meistens auf Seite 3</w:t>
      </w:r>
    </w:p>
    <w:p w:rsidR="00F35279" w:rsidRDefault="00F35279" w:rsidP="00F35279"/>
    <w:p w:rsidR="00F35279" w:rsidRDefault="00F35279" w:rsidP="00F35279"/>
    <w:p w:rsidR="00F35279" w:rsidRDefault="00F35279" w:rsidP="00F35279">
      <w:r>
        <w:t>Betreff: Meldung einer PV Kleinsterzeugungsanlage</w:t>
      </w:r>
    </w:p>
    <w:p w:rsidR="00F35279" w:rsidRDefault="00F35279" w:rsidP="00F35279"/>
    <w:p w:rsidR="00F35279" w:rsidRDefault="00F35279" w:rsidP="00F35279"/>
    <w:p w:rsidR="00F35279" w:rsidRDefault="00F35279" w:rsidP="00F35279"/>
    <w:p w:rsidR="00F35279" w:rsidRDefault="00F35279" w:rsidP="00F35279">
      <w:r>
        <w:t>Guten Tag!</w:t>
      </w:r>
      <w:r>
        <w:rPr>
          <w:color w:val="1F497D"/>
        </w:rPr>
        <w:t xml:space="preserve"> </w:t>
      </w:r>
    </w:p>
    <w:p w:rsidR="00F35279" w:rsidRDefault="00F35279" w:rsidP="00F35279"/>
    <w:p w:rsidR="00F35279" w:rsidRDefault="00F35279" w:rsidP="00F35279">
      <w:r>
        <w:t xml:space="preserve">Meldung einer PV –Kleinsterzeugungsanlage </w:t>
      </w:r>
    </w:p>
    <w:p w:rsidR="00F35279" w:rsidRDefault="00F35279" w:rsidP="00F35279">
      <w:pPr>
        <w:rPr>
          <w:b/>
          <w:bCs/>
        </w:rPr>
      </w:pPr>
    </w:p>
    <w:p w:rsidR="00F35279" w:rsidRDefault="00F35279" w:rsidP="00F35279">
      <w:pPr>
        <w:rPr>
          <w:b/>
          <w:bCs/>
        </w:rPr>
      </w:pPr>
      <w:r>
        <w:rPr>
          <w:b/>
          <w:bCs/>
        </w:rPr>
        <w:t>Standort und Anlagenbetreiber:</w:t>
      </w:r>
    </w:p>
    <w:p w:rsidR="00F35279" w:rsidRDefault="00F35279" w:rsidP="00F35279"/>
    <w:p w:rsidR="00F35279" w:rsidRPr="00F35279" w:rsidRDefault="00F35279" w:rsidP="00F35279">
      <w:pPr>
        <w:rPr>
          <w:i/>
        </w:rPr>
      </w:pPr>
      <w:r w:rsidRPr="00F35279">
        <w:rPr>
          <w:i/>
        </w:rPr>
        <w:t>Name</w:t>
      </w:r>
    </w:p>
    <w:p w:rsidR="00F35279" w:rsidRPr="00F35279" w:rsidRDefault="00F35279" w:rsidP="00F35279">
      <w:pPr>
        <w:rPr>
          <w:i/>
        </w:rPr>
      </w:pPr>
      <w:proofErr w:type="spellStart"/>
      <w:r w:rsidRPr="00F35279">
        <w:rPr>
          <w:i/>
        </w:rPr>
        <w:t>Strasse</w:t>
      </w:r>
      <w:proofErr w:type="spellEnd"/>
    </w:p>
    <w:p w:rsidR="00F35279" w:rsidRPr="00F35279" w:rsidRDefault="00F35279" w:rsidP="00F35279">
      <w:pPr>
        <w:rPr>
          <w:i/>
        </w:rPr>
      </w:pPr>
      <w:r w:rsidRPr="00F35279">
        <w:rPr>
          <w:i/>
        </w:rPr>
        <w:t>PLZ Ort</w:t>
      </w:r>
    </w:p>
    <w:p w:rsidR="00F35279" w:rsidRDefault="00F35279" w:rsidP="00F35279"/>
    <w:p w:rsidR="00F35279" w:rsidRDefault="00F35279" w:rsidP="00F35279">
      <w:r>
        <w:t>Zählpunkt: AT0030000000000000000000000</w:t>
      </w:r>
      <w:r w:rsidRPr="00F35279">
        <w:rPr>
          <w:i/>
        </w:rPr>
        <w:t>xxxxxx</w:t>
      </w:r>
    </w:p>
    <w:p w:rsidR="00F35279" w:rsidRDefault="00F35279" w:rsidP="00F35279">
      <w:r>
        <w:t>Ein AMIS Zähler ist bereits vorhanden.</w:t>
      </w:r>
    </w:p>
    <w:p w:rsidR="00F35279" w:rsidRDefault="00F35279" w:rsidP="00F35279"/>
    <w:p w:rsidR="00F35279" w:rsidRDefault="00F35279" w:rsidP="00F35279">
      <w:pPr>
        <w:rPr>
          <w:b/>
          <w:bCs/>
        </w:rPr>
      </w:pPr>
      <w:r>
        <w:rPr>
          <w:b/>
          <w:bCs/>
        </w:rPr>
        <w:t>Technische Daten:</w:t>
      </w:r>
    </w:p>
    <w:p w:rsidR="00F35279" w:rsidRDefault="00F35279" w:rsidP="00F35279">
      <w:r>
        <w:t xml:space="preserve">Gesamtleistung </w:t>
      </w:r>
      <w:r>
        <w:t xml:space="preserve">: </w:t>
      </w:r>
      <w:r w:rsidRPr="00F35279">
        <w:rPr>
          <w:i/>
        </w:rPr>
        <w:t xml:space="preserve">Leistung in </w:t>
      </w:r>
      <w:proofErr w:type="spellStart"/>
      <w:r w:rsidRPr="00F35279">
        <w:rPr>
          <w:i/>
        </w:rPr>
        <w:t>Wp</w:t>
      </w:r>
      <w:proofErr w:type="spellEnd"/>
    </w:p>
    <w:p w:rsidR="00F35279" w:rsidRDefault="00F35279" w:rsidP="00F35279">
      <w:pPr>
        <w:rPr>
          <w:color w:val="1F497D"/>
        </w:rPr>
      </w:pPr>
      <w:r>
        <w:t>PV Modul:</w:t>
      </w:r>
      <w:r>
        <w:rPr>
          <w:color w:val="1F497D"/>
        </w:rPr>
        <w:t xml:space="preserve"> </w:t>
      </w:r>
      <w:r>
        <w:t xml:space="preserve">1 </w:t>
      </w:r>
      <w:proofErr w:type="spellStart"/>
      <w:r>
        <w:t>Stk</w:t>
      </w:r>
      <w:proofErr w:type="spellEnd"/>
      <w:r>
        <w:t xml:space="preserve"> </w:t>
      </w:r>
      <w:r w:rsidRPr="00F35279">
        <w:rPr>
          <w:i/>
        </w:rPr>
        <w:t>Type vom Modulwechselrichter</w:t>
      </w:r>
    </w:p>
    <w:p w:rsidR="00F35279" w:rsidRDefault="00F35279" w:rsidP="00F35279">
      <w:pPr>
        <w:rPr>
          <w:color w:val="1F497D"/>
        </w:rPr>
      </w:pPr>
      <w:r>
        <w:t>Modulwechselrichter:</w:t>
      </w:r>
      <w:r>
        <w:rPr>
          <w:color w:val="1F497D"/>
        </w:rPr>
        <w:t xml:space="preserve"> </w:t>
      </w:r>
      <w:r>
        <w:t xml:space="preserve">1 </w:t>
      </w:r>
      <w:proofErr w:type="spellStart"/>
      <w:r>
        <w:t>Stk</w:t>
      </w:r>
      <w:proofErr w:type="spellEnd"/>
      <w:r>
        <w:t xml:space="preserve"> </w:t>
      </w:r>
      <w:r w:rsidRPr="00F35279">
        <w:rPr>
          <w:i/>
        </w:rPr>
        <w:t>Type des Modul</w:t>
      </w:r>
      <w:r>
        <w:rPr>
          <w:i/>
        </w:rPr>
        <w:t>s</w:t>
      </w:r>
      <w:r>
        <w:t>.</w:t>
      </w:r>
    </w:p>
    <w:p w:rsidR="00F35279" w:rsidRDefault="00F35279" w:rsidP="00F35279"/>
    <w:p w:rsidR="00F35279" w:rsidRDefault="00F35279" w:rsidP="00F35279">
      <w:r>
        <w:t>Falls noch etwas fehlt, bitte um Info.</w:t>
      </w:r>
    </w:p>
    <w:p w:rsidR="00F35279" w:rsidRDefault="00F35279" w:rsidP="00F35279"/>
    <w:p w:rsidR="00F35279" w:rsidRDefault="00F35279" w:rsidP="00F35279">
      <w:pPr>
        <w:rPr>
          <w:lang w:eastAsia="de-DE"/>
        </w:rPr>
      </w:pPr>
      <w:r>
        <w:rPr>
          <w:lang w:eastAsia="de-DE"/>
        </w:rPr>
        <w:t>Danke und Beste Grüße</w:t>
      </w:r>
    </w:p>
    <w:p w:rsidR="002E71AD" w:rsidRDefault="002E71AD" w:rsidP="00AF6B99"/>
    <w:p w:rsidR="00F35279" w:rsidRPr="00F35279" w:rsidRDefault="00F35279" w:rsidP="00AF6B99">
      <w:pPr>
        <w:rPr>
          <w:i/>
        </w:rPr>
      </w:pPr>
      <w:r w:rsidRPr="00F35279">
        <w:rPr>
          <w:i/>
        </w:rPr>
        <w:t>Name</w:t>
      </w:r>
    </w:p>
    <w:sectPr w:rsidR="00F35279" w:rsidRPr="00F352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413"/>
    <w:multiLevelType w:val="hybridMultilevel"/>
    <w:tmpl w:val="4E30E9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26A35"/>
    <w:multiLevelType w:val="hybridMultilevel"/>
    <w:tmpl w:val="9A7649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2735"/>
    <w:multiLevelType w:val="hybridMultilevel"/>
    <w:tmpl w:val="BAC46B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324C3"/>
    <w:multiLevelType w:val="multilevel"/>
    <w:tmpl w:val="7326EB0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4298151F"/>
    <w:multiLevelType w:val="hybridMultilevel"/>
    <w:tmpl w:val="FA6002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24EE7"/>
    <w:multiLevelType w:val="multilevel"/>
    <w:tmpl w:val="A42A4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83261E9"/>
    <w:multiLevelType w:val="hybridMultilevel"/>
    <w:tmpl w:val="E8C08A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C024F"/>
    <w:multiLevelType w:val="hybridMultilevel"/>
    <w:tmpl w:val="8FC058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94021"/>
    <w:multiLevelType w:val="hybridMultilevel"/>
    <w:tmpl w:val="D97AC5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D7108"/>
    <w:multiLevelType w:val="hybridMultilevel"/>
    <w:tmpl w:val="08CCC5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79"/>
    <w:rsid w:val="00040BB4"/>
    <w:rsid w:val="00054B73"/>
    <w:rsid w:val="001466D2"/>
    <w:rsid w:val="001973CE"/>
    <w:rsid w:val="002132DB"/>
    <w:rsid w:val="00275893"/>
    <w:rsid w:val="002B5F3B"/>
    <w:rsid w:val="002C67AE"/>
    <w:rsid w:val="002E71AD"/>
    <w:rsid w:val="0030677F"/>
    <w:rsid w:val="00382CD1"/>
    <w:rsid w:val="003B3C36"/>
    <w:rsid w:val="003D1780"/>
    <w:rsid w:val="00404AAA"/>
    <w:rsid w:val="00435A94"/>
    <w:rsid w:val="004C4ED2"/>
    <w:rsid w:val="004D5913"/>
    <w:rsid w:val="00531621"/>
    <w:rsid w:val="00537839"/>
    <w:rsid w:val="00573D7F"/>
    <w:rsid w:val="00583462"/>
    <w:rsid w:val="005B0A2A"/>
    <w:rsid w:val="005E71E0"/>
    <w:rsid w:val="0060370B"/>
    <w:rsid w:val="00621FDE"/>
    <w:rsid w:val="006360B1"/>
    <w:rsid w:val="00695E01"/>
    <w:rsid w:val="006E72E0"/>
    <w:rsid w:val="0070795B"/>
    <w:rsid w:val="007102E2"/>
    <w:rsid w:val="00726F67"/>
    <w:rsid w:val="00795EFB"/>
    <w:rsid w:val="007A60CF"/>
    <w:rsid w:val="007E5162"/>
    <w:rsid w:val="00802DB7"/>
    <w:rsid w:val="00804C37"/>
    <w:rsid w:val="00825CC5"/>
    <w:rsid w:val="00836DC9"/>
    <w:rsid w:val="00841C00"/>
    <w:rsid w:val="00897D3B"/>
    <w:rsid w:val="008A467C"/>
    <w:rsid w:val="008D793F"/>
    <w:rsid w:val="008F0A97"/>
    <w:rsid w:val="00956A1F"/>
    <w:rsid w:val="00973F5E"/>
    <w:rsid w:val="009A686F"/>
    <w:rsid w:val="00A245CB"/>
    <w:rsid w:val="00A77447"/>
    <w:rsid w:val="00A87F8B"/>
    <w:rsid w:val="00AB4A44"/>
    <w:rsid w:val="00AF6B99"/>
    <w:rsid w:val="00B20EDE"/>
    <w:rsid w:val="00B33FC1"/>
    <w:rsid w:val="00B404A9"/>
    <w:rsid w:val="00B41678"/>
    <w:rsid w:val="00B41FC9"/>
    <w:rsid w:val="00B74366"/>
    <w:rsid w:val="00B81535"/>
    <w:rsid w:val="00BB7C75"/>
    <w:rsid w:val="00C2553B"/>
    <w:rsid w:val="00C32A71"/>
    <w:rsid w:val="00C53C04"/>
    <w:rsid w:val="00C62E67"/>
    <w:rsid w:val="00C85E2E"/>
    <w:rsid w:val="00D34ABB"/>
    <w:rsid w:val="00E87581"/>
    <w:rsid w:val="00F05D57"/>
    <w:rsid w:val="00F35279"/>
    <w:rsid w:val="00F428A0"/>
    <w:rsid w:val="00F8358F"/>
    <w:rsid w:val="00F83610"/>
    <w:rsid w:val="00F93408"/>
    <w:rsid w:val="00FA51C2"/>
    <w:rsid w:val="00FA7159"/>
    <w:rsid w:val="00FB0552"/>
    <w:rsid w:val="00FB12EE"/>
    <w:rsid w:val="00FE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5279"/>
    <w:pPr>
      <w:spacing w:after="0" w:line="240" w:lineRule="auto"/>
    </w:pPr>
    <w:rPr>
      <w:rFonts w:ascii="Calibri" w:hAnsi="Calibri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5A94"/>
    <w:pPr>
      <w:keepNext/>
      <w:keepLines/>
      <w:numPr>
        <w:numId w:val="2"/>
      </w:numPr>
      <w:spacing w:before="480" w:line="259" w:lineRule="auto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35A94"/>
    <w:pPr>
      <w:keepNext/>
      <w:keepLines/>
      <w:numPr>
        <w:ilvl w:val="1"/>
        <w:numId w:val="2"/>
      </w:numPr>
      <w:spacing w:before="200" w:line="259" w:lineRule="auto"/>
      <w:outlineLvl w:val="1"/>
    </w:pPr>
    <w:rPr>
      <w:rFonts w:asciiTheme="minorHAnsi" w:eastAsiaTheme="majorEastAsia" w:hAnsiTheme="min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35A94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Theme="minorHAnsi" w:eastAsiaTheme="majorEastAsia" w:hAnsiTheme="minorHAnsi" w:cstheme="majorBidi"/>
      <w:b/>
      <w:bCs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41678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41678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de-AT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1678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de-AT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1678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de-AT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41678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AT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41678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35A94"/>
    <w:rPr>
      <w:rFonts w:eastAsiaTheme="majorEastAsia" w:cstheme="majorBidi"/>
      <w:b/>
      <w:bCs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35A94"/>
    <w:rPr>
      <w:rFonts w:eastAsiaTheme="majorEastAsia" w:cstheme="majorBidi"/>
      <w:b/>
      <w:bCs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35A94"/>
    <w:rPr>
      <w:rFonts w:eastAsiaTheme="majorEastAsia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16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16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16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16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16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16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einLeerraum">
    <w:name w:val="No Spacing"/>
    <w:uiPriority w:val="1"/>
    <w:qFormat/>
    <w:rsid w:val="00435A94"/>
    <w:pPr>
      <w:spacing w:after="0" w:line="240" w:lineRule="auto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B4A44"/>
    <w:pPr>
      <w:spacing w:after="160" w:line="259" w:lineRule="auto"/>
      <w:ind w:left="720"/>
      <w:contextualSpacing/>
    </w:pPr>
    <w:rPr>
      <w:rFonts w:asciiTheme="minorHAnsi" w:hAnsiTheme="minorHAnsi" w:cstheme="minorBidi"/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695E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00695E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795EFB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FA7159"/>
    <w:pPr>
      <w:spacing w:after="100" w:line="259" w:lineRule="auto"/>
    </w:pPr>
    <w:rPr>
      <w:rFonts w:asciiTheme="minorHAnsi" w:hAnsiTheme="minorHAnsi" w:cstheme="minorBidi"/>
      <w:lang w:val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7839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537839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537839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839"/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5279"/>
    <w:pPr>
      <w:spacing w:after="0" w:line="240" w:lineRule="auto"/>
    </w:pPr>
    <w:rPr>
      <w:rFonts w:ascii="Calibri" w:hAnsi="Calibri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5A94"/>
    <w:pPr>
      <w:keepNext/>
      <w:keepLines/>
      <w:numPr>
        <w:numId w:val="2"/>
      </w:numPr>
      <w:spacing w:before="480" w:line="259" w:lineRule="auto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35A94"/>
    <w:pPr>
      <w:keepNext/>
      <w:keepLines/>
      <w:numPr>
        <w:ilvl w:val="1"/>
        <w:numId w:val="2"/>
      </w:numPr>
      <w:spacing w:before="200" w:line="259" w:lineRule="auto"/>
      <w:outlineLvl w:val="1"/>
    </w:pPr>
    <w:rPr>
      <w:rFonts w:asciiTheme="minorHAnsi" w:eastAsiaTheme="majorEastAsia" w:hAnsiTheme="min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35A94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Theme="minorHAnsi" w:eastAsiaTheme="majorEastAsia" w:hAnsiTheme="minorHAnsi" w:cstheme="majorBidi"/>
      <w:b/>
      <w:bCs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41678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41678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de-AT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1678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de-AT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1678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de-AT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41678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AT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41678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35A94"/>
    <w:rPr>
      <w:rFonts w:eastAsiaTheme="majorEastAsia" w:cstheme="majorBidi"/>
      <w:b/>
      <w:bCs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35A94"/>
    <w:rPr>
      <w:rFonts w:eastAsiaTheme="majorEastAsia" w:cstheme="majorBidi"/>
      <w:b/>
      <w:bCs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35A94"/>
    <w:rPr>
      <w:rFonts w:eastAsiaTheme="majorEastAsia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16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16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16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16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16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16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einLeerraum">
    <w:name w:val="No Spacing"/>
    <w:uiPriority w:val="1"/>
    <w:qFormat/>
    <w:rsid w:val="00435A94"/>
    <w:pPr>
      <w:spacing w:after="0" w:line="240" w:lineRule="auto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B4A44"/>
    <w:pPr>
      <w:spacing w:after="160" w:line="259" w:lineRule="auto"/>
      <w:ind w:left="720"/>
      <w:contextualSpacing/>
    </w:pPr>
    <w:rPr>
      <w:rFonts w:asciiTheme="minorHAnsi" w:hAnsiTheme="minorHAnsi" w:cstheme="minorBidi"/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695E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00695E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795EFB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FA7159"/>
    <w:pPr>
      <w:spacing w:after="100" w:line="259" w:lineRule="auto"/>
    </w:pPr>
    <w:rPr>
      <w:rFonts w:asciiTheme="minorHAnsi" w:hAnsiTheme="minorHAnsi" w:cstheme="minorBidi"/>
      <w:lang w:val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7839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537839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537839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839"/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zentrale-erzeuger@netzgmbh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EinzelU\Formulare\Wordvorlagen\Nummerie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E1623-C130-4E84-A2E6-3F626C38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Nummerierung.dotx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Ing.Christian Hummelbrunner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Hummelbrunner</dc:creator>
  <cp:lastModifiedBy>Christian Hummelbrunner</cp:lastModifiedBy>
  <cp:revision>1</cp:revision>
  <dcterms:created xsi:type="dcterms:W3CDTF">2018-06-29T07:07:00Z</dcterms:created>
  <dcterms:modified xsi:type="dcterms:W3CDTF">2018-06-29T07:12:00Z</dcterms:modified>
</cp:coreProperties>
</file>